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3068BF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Gout</w:t>
      </w:r>
    </w:p>
    <w:p w:rsidR="00B52C2C" w:rsidRPr="00B52C2C" w:rsidRDefault="00F77908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E3FE4" wp14:editId="6C15F141">
                <wp:simplePos x="0" y="0"/>
                <wp:positionH relativeFrom="column">
                  <wp:posOffset>-228600</wp:posOffset>
                </wp:positionH>
                <wp:positionV relativeFrom="paragraph">
                  <wp:posOffset>4429125</wp:posOffset>
                </wp:positionV>
                <wp:extent cx="3099435" cy="5071745"/>
                <wp:effectExtent l="0" t="0" r="2476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507174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FD1487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right="11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education, lifestyle moderation</w:t>
                            </w: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of ice packs (PRICE)</w:t>
                            </w: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right="3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Stop or change precipitating drug where app</w:t>
                            </w:r>
                            <w:r w:rsidRPr="006D51E7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opriate to do so</w:t>
                            </w: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right="3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Acute: (1) Full dose NSAID until 1-2 days after attack has resolved or (2</w:t>
                            </w:r>
                            <w:proofErr w:type="gramStart"/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)Colchicine</w:t>
                            </w:r>
                            <w:proofErr w:type="gramEnd"/>
                            <w:r w:rsidRPr="006D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1g stat and then 500mcg 2 -3 times or (3) Steroid (IA, IM, PO)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0" w:right="46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Review at 4 - 6 weeks to assess lifestyle factors, BP, serum urate, renal function, blood glucose and cholesterol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Monitor response: Pain level- Vi</w:t>
                            </w:r>
                            <w:r w:rsidRPr="006D51E7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s</w:t>
                            </w: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ual Analogue</w:t>
                            </w:r>
                            <w:r w:rsidRPr="006D51E7">
                              <w:rPr>
                                <w:rFonts w:ascii="Arial" w:hAnsi="Arial" w:cs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Score</w:t>
                            </w: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51E7" w:rsidRDefault="006D51E7" w:rsidP="006D5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Chronic Disease Ma</w:t>
                            </w:r>
                            <w:r w:rsidRPr="006D51E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agement</w:t>
                            </w: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Lifestyle factors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0" w:right="7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Agree management plan with patient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Caution with renal impairment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 xml:space="preserve">First line treatment with allopurinol 1-2 weeks after inflammation has settled, and up-titration – </w:t>
                            </w:r>
                            <w:r w:rsidRPr="006D51E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“treat to target”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Suppress urate &lt;0.36mmol/L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1"/>
                              <w:ind w:left="0" w:right="129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NSAID or colchi</w:t>
                            </w:r>
                            <w:r w:rsidRPr="006D51E7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c</w:t>
                            </w:r>
                            <w:r w:rsidRPr="006D51E7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ne prophylaxis for at least one month of starting urate lowering therapy and patient should have SOS pack at home in case of future flares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Treat any acute attacks as above and DO NOT STOP urate lowering drug</w:t>
                            </w:r>
                          </w:p>
                          <w:p w:rsidR="006B414F" w:rsidRPr="00DA0893" w:rsidRDefault="006B414F" w:rsidP="00684A4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348.75pt;width:244.05pt;height:39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" fillcolor="#9fc" strokeweight=".5pt">
                <v:textbox>
                  <w:txbxContent>
                    <w:p w:rsidR="006B414F" w:rsidRPr="00FD1487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D51E7" w:rsidRPr="006D51E7" w:rsidRDefault="006D51E7" w:rsidP="006D51E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4" w:lineRule="exact"/>
                        <w:ind w:right="11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>Patient education, lifestyle moderation</w:t>
                      </w:r>
                    </w:p>
                    <w:p w:rsidR="006D51E7" w:rsidRPr="006D51E7" w:rsidRDefault="006D51E7" w:rsidP="006D51E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>Use of ice packs (PRICE)</w:t>
                      </w:r>
                    </w:p>
                    <w:p w:rsidR="006D51E7" w:rsidRPr="006D51E7" w:rsidRDefault="006D51E7" w:rsidP="006D51E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4" w:lineRule="exact"/>
                        <w:ind w:right="3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>Stop or change precipitating drug where app</w:t>
                      </w:r>
                      <w:r w:rsidRPr="006D51E7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>opriate to do so</w:t>
                      </w:r>
                    </w:p>
                    <w:p w:rsidR="006D51E7" w:rsidRPr="006D51E7" w:rsidRDefault="006D51E7" w:rsidP="006D51E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4" w:lineRule="exact"/>
                        <w:ind w:right="3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>Acute: (1) Full dose NSAID until 1-2 days after attack has resolved or (2</w:t>
                      </w:r>
                      <w:proofErr w:type="gramStart"/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>)Colchicine</w:t>
                      </w:r>
                      <w:proofErr w:type="gramEnd"/>
                      <w:r w:rsidRPr="006D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1g stat and then 500mcg 2 -3 times or (3) Steroid (IA, IM, PO)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39" w:lineRule="auto"/>
                        <w:ind w:left="0" w:right="468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Review at 4 - 6 weeks to assess lifestyle factors, BP, serum urate, renal function, blood glucose and cholesterol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5" w:lineRule="exact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Monitor response: Pain level- Vi</w:t>
                      </w:r>
                      <w:r w:rsidRPr="006D51E7">
                        <w:rPr>
                          <w:rFonts w:ascii="Arial" w:hAnsi="Arial" w:cs="Arial"/>
                          <w:spacing w:val="1"/>
                          <w:sz w:val="20"/>
                        </w:rPr>
                        <w:t>s</w:t>
                      </w:r>
                      <w:r w:rsidRPr="006D51E7">
                        <w:rPr>
                          <w:rFonts w:ascii="Arial" w:hAnsi="Arial" w:cs="Arial"/>
                          <w:sz w:val="20"/>
                        </w:rPr>
                        <w:t>ual Analogue</w:t>
                      </w:r>
                      <w:r w:rsidRPr="006D51E7">
                        <w:rPr>
                          <w:rFonts w:ascii="Arial" w:hAnsi="Arial" w:cs="Arial"/>
                          <w:spacing w:val="2"/>
                          <w:sz w:val="20"/>
                        </w:rPr>
                        <w:t xml:space="preserve"> </w:t>
                      </w:r>
                      <w:r w:rsidRPr="006D51E7">
                        <w:rPr>
                          <w:rFonts w:ascii="Arial" w:hAnsi="Arial" w:cs="Arial"/>
                          <w:sz w:val="20"/>
                        </w:rPr>
                        <w:t>Score</w:t>
                      </w:r>
                    </w:p>
                    <w:p w:rsidR="006D51E7" w:rsidRPr="006D51E7" w:rsidRDefault="006D51E7" w:rsidP="006D5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51E7" w:rsidRDefault="006D51E7" w:rsidP="006D5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D51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Chronic Disease Ma</w:t>
                      </w:r>
                      <w:r w:rsidRPr="006D51E7"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agement</w:t>
                      </w:r>
                    </w:p>
                    <w:p w:rsidR="006D51E7" w:rsidRPr="006D51E7" w:rsidRDefault="006D51E7" w:rsidP="006D5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Lifestyle factors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0" w:right="77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Agree management plan with patient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Caution with renal impairment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 xml:space="preserve">First line treatment with allopurinol 1-2 weeks after inflammation has settled, and up-titration – </w:t>
                      </w:r>
                      <w:r w:rsidRPr="006D51E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“treat to target”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Suppress urate &lt;0.36mmol/L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1"/>
                        <w:ind w:left="0" w:right="129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NSAID or colchi</w:t>
                      </w:r>
                      <w:r w:rsidRPr="006D51E7">
                        <w:rPr>
                          <w:rFonts w:ascii="Arial" w:hAnsi="Arial" w:cs="Arial"/>
                          <w:spacing w:val="1"/>
                          <w:sz w:val="20"/>
                        </w:rPr>
                        <w:t>c</w:t>
                      </w:r>
                      <w:r w:rsidRPr="006D51E7">
                        <w:rPr>
                          <w:rFonts w:ascii="Arial" w:hAnsi="Arial" w:cs="Arial"/>
                          <w:spacing w:val="-1"/>
                          <w:sz w:val="20"/>
                        </w:rPr>
                        <w:t>i</w:t>
                      </w:r>
                      <w:r w:rsidRPr="006D51E7">
                        <w:rPr>
                          <w:rFonts w:ascii="Arial" w:hAnsi="Arial" w:cs="Arial"/>
                          <w:sz w:val="20"/>
                        </w:rPr>
                        <w:t>ne prophylaxis for at least one month of starting urate lowering therapy and patient should have SOS pack at home in case of future flares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Treat any acute attacks as above and DO NOT STOP urate lowering drug</w:t>
                      </w:r>
                    </w:p>
                    <w:p w:rsidR="006B414F" w:rsidRPr="00DA0893" w:rsidRDefault="006B414F" w:rsidP="00684A49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B9BCC" wp14:editId="7764ACDC">
                <wp:simplePos x="0" y="0"/>
                <wp:positionH relativeFrom="column">
                  <wp:posOffset>1143635</wp:posOffset>
                </wp:positionH>
                <wp:positionV relativeFrom="paragraph">
                  <wp:posOffset>4006850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90.05pt;margin-top:315.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Dh3nt93wAAAAsBAAAP&#10;AAAAAAAAAAAAAAAAAM8EAABkcnMvZG93bnJldi54bWxQSwUGAAAAAAQABADzAAAA2wUAAAAA&#10;" adj="13251" fillcolor="#4f81bd [3204]" strokecolor="#243f60 [1604]" strokeweight="2pt"/>
            </w:pict>
          </mc:Fallback>
        </mc:AlternateContent>
      </w:r>
      <w:r w:rsidRPr="003062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86643" wp14:editId="3087F960">
                <wp:simplePos x="0" y="0"/>
                <wp:positionH relativeFrom="column">
                  <wp:posOffset>2985770</wp:posOffset>
                </wp:positionH>
                <wp:positionV relativeFrom="paragraph">
                  <wp:posOffset>4452620</wp:posOffset>
                </wp:positionV>
                <wp:extent cx="1834515" cy="1403985"/>
                <wp:effectExtent l="0" t="0" r="1333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4A" w:rsidRPr="0030624A" w:rsidRDefault="0030624A" w:rsidP="00306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062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Refer</w:t>
                            </w:r>
                            <w:r w:rsidRPr="0030624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2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30624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2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Consultant Rheumatologist </w:t>
                            </w:r>
                            <w:r w:rsidRPr="00306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if: </w:t>
                            </w:r>
                          </w:p>
                          <w:p w:rsidR="0030624A" w:rsidRDefault="0030624A" w:rsidP="00306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9" w:right="-20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sz w:val="20"/>
                              </w:rPr>
                              <w:t xml:space="preserve">unresponsive or toxicity to allopurinol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and/or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febuxostat</w:t>
                            </w:r>
                            <w:proofErr w:type="spellEnd"/>
                          </w:p>
                          <w:p w:rsidR="0030624A" w:rsidRPr="0030624A" w:rsidRDefault="0030624A" w:rsidP="0030624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59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624A" w:rsidRDefault="0030624A" w:rsidP="00306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9" w:right="-20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sz w:val="20"/>
                              </w:rPr>
                              <w:t>uncertainty about diagnosis</w:t>
                            </w:r>
                          </w:p>
                          <w:p w:rsidR="0030624A" w:rsidRPr="0030624A" w:rsidRDefault="0030624A" w:rsidP="0030624A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624A" w:rsidRPr="0030624A" w:rsidRDefault="0030624A" w:rsidP="0030624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59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624A" w:rsidRDefault="0030624A" w:rsidP="00306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9" w:right="-20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sz w:val="20"/>
                              </w:rPr>
                              <w:t>patient is under 30 years of age</w:t>
                            </w:r>
                          </w:p>
                          <w:p w:rsidR="0030624A" w:rsidRPr="0030624A" w:rsidRDefault="0030624A" w:rsidP="0030624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59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624A" w:rsidRPr="0030624A" w:rsidRDefault="0030624A" w:rsidP="00306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9" w:right="-20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sz w:val="20"/>
                              </w:rPr>
                              <w:t>patient is pregnant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1pt;margin-top:350.6pt;width:144.4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" fillcolor="#8db3e2 [1311]">
                <v:textbox style="mso-fit-shape-to-text:t">
                  <w:txbxContent>
                    <w:p w:rsidR="0030624A" w:rsidRPr="0030624A" w:rsidRDefault="0030624A" w:rsidP="003062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3062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Refer</w:t>
                      </w:r>
                      <w:r w:rsidRPr="0030624A"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62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Pr="0030624A"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62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Consultant Rheumatologist </w:t>
                      </w:r>
                      <w:r w:rsidRPr="00306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if: </w:t>
                      </w:r>
                    </w:p>
                    <w:p w:rsidR="0030624A" w:rsidRDefault="0030624A" w:rsidP="0030624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9" w:right="-20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30624A">
                        <w:rPr>
                          <w:rFonts w:ascii="Arial" w:hAnsi="Arial" w:cs="Arial"/>
                          <w:sz w:val="20"/>
                        </w:rPr>
                        <w:t xml:space="preserve">unresponsive or toxicity to allopurinol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and/or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febuxostat</w:t>
                      </w:r>
                      <w:proofErr w:type="spellEnd"/>
                    </w:p>
                    <w:p w:rsidR="0030624A" w:rsidRPr="0030624A" w:rsidRDefault="0030624A" w:rsidP="0030624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459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624A" w:rsidRDefault="0030624A" w:rsidP="0030624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9" w:right="-20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30624A">
                        <w:rPr>
                          <w:rFonts w:ascii="Arial" w:hAnsi="Arial" w:cs="Arial"/>
                          <w:sz w:val="20"/>
                        </w:rPr>
                        <w:t>uncertainty about diagnosis</w:t>
                      </w:r>
                    </w:p>
                    <w:p w:rsidR="0030624A" w:rsidRPr="0030624A" w:rsidRDefault="0030624A" w:rsidP="0030624A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624A" w:rsidRPr="0030624A" w:rsidRDefault="0030624A" w:rsidP="0030624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459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624A" w:rsidRDefault="0030624A" w:rsidP="0030624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9" w:right="-20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30624A">
                        <w:rPr>
                          <w:rFonts w:ascii="Arial" w:hAnsi="Arial" w:cs="Arial"/>
                          <w:sz w:val="20"/>
                        </w:rPr>
                        <w:t>patient is under 30 years of age</w:t>
                      </w:r>
                    </w:p>
                    <w:p w:rsidR="0030624A" w:rsidRPr="0030624A" w:rsidRDefault="0030624A" w:rsidP="0030624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459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624A" w:rsidRPr="0030624A" w:rsidRDefault="0030624A" w:rsidP="0030624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9" w:right="-20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30624A">
                        <w:rPr>
                          <w:rFonts w:ascii="Arial" w:hAnsi="Arial" w:cs="Arial"/>
                          <w:sz w:val="20"/>
                        </w:rPr>
                        <w:t>patient is pregnant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6940A" wp14:editId="3F1A3E5E">
                <wp:simplePos x="0" y="0"/>
                <wp:positionH relativeFrom="column">
                  <wp:posOffset>3677285</wp:posOffset>
                </wp:positionH>
                <wp:positionV relativeFrom="paragraph">
                  <wp:posOffset>4021455</wp:posOffset>
                </wp:positionV>
                <wp:extent cx="346075" cy="447675"/>
                <wp:effectExtent l="19050" t="0" r="349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89.55pt;margin-top:316.65pt;width:27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" adj="13251" fillcolor="#4f81bd [3204]" strokecolor="#243f60 [1604]" strokeweight="2pt"/>
            </w:pict>
          </mc:Fallback>
        </mc:AlternateContent>
      </w:r>
      <w:r w:rsidRPr="003062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76401" wp14:editId="1E245B9F">
                <wp:simplePos x="0" y="0"/>
                <wp:positionH relativeFrom="column">
                  <wp:posOffset>4946015</wp:posOffset>
                </wp:positionH>
                <wp:positionV relativeFrom="paragraph">
                  <wp:posOffset>4452620</wp:posOffset>
                </wp:positionV>
                <wp:extent cx="1834515" cy="1403985"/>
                <wp:effectExtent l="0" t="0" r="1333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4A" w:rsidRPr="0030624A" w:rsidRDefault="0030624A" w:rsidP="00306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66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Refer to Consultant Urologist</w:t>
                            </w:r>
                          </w:p>
                          <w:p w:rsidR="0030624A" w:rsidRPr="0030624A" w:rsidRDefault="0030624A" w:rsidP="00306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patient has </w:t>
                            </w:r>
                            <w:proofErr w:type="spellStart"/>
                            <w:r w:rsidRPr="00306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urolothiasis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9.45pt;margin-top:350.6pt;width:144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" fillcolor="#ffc000">
                <v:textbox style="mso-fit-shape-to-text:t" inset="1mm,,1mm">
                  <w:txbxContent>
                    <w:p w:rsidR="0030624A" w:rsidRPr="0030624A" w:rsidRDefault="0030624A" w:rsidP="003062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668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2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Refer to Consultant Urologist</w:t>
                      </w:r>
                    </w:p>
                    <w:p w:rsidR="0030624A" w:rsidRPr="0030624A" w:rsidRDefault="0030624A" w:rsidP="0030624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patient has </w:t>
                      </w:r>
                      <w:proofErr w:type="spellStart"/>
                      <w:r w:rsidRPr="0030624A">
                        <w:rPr>
                          <w:rFonts w:ascii="Arial" w:hAnsi="Arial" w:cs="Arial"/>
                          <w:sz w:val="20"/>
                          <w:szCs w:val="20"/>
                        </w:rPr>
                        <w:t>urolothiasis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BB3E8" wp14:editId="4E91C09E">
                <wp:simplePos x="0" y="0"/>
                <wp:positionH relativeFrom="column">
                  <wp:posOffset>5629910</wp:posOffset>
                </wp:positionH>
                <wp:positionV relativeFrom="paragraph">
                  <wp:posOffset>4001135</wp:posOffset>
                </wp:positionV>
                <wp:extent cx="346075" cy="447675"/>
                <wp:effectExtent l="19050" t="0" r="3492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443.3pt;margin-top:315.05pt;width:27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" adj="13251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7589F" wp14:editId="712FA2D3">
                <wp:simplePos x="0" y="0"/>
                <wp:positionH relativeFrom="column">
                  <wp:posOffset>-228600</wp:posOffset>
                </wp:positionH>
                <wp:positionV relativeFrom="paragraph">
                  <wp:posOffset>2242821</wp:posOffset>
                </wp:positionV>
                <wp:extent cx="6998970" cy="1755376"/>
                <wp:effectExtent l="0" t="0" r="114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75537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FD1487" w:rsidRDefault="006D51E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</w:t>
                            </w:r>
                          </w:p>
                          <w:p w:rsid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 xml:space="preserve">FBC, </w:t>
                            </w:r>
                            <w:r w:rsidR="006D51E7">
                              <w:rPr>
                                <w:rFonts w:ascii="Arial" w:hAnsi="Arial" w:cs="Arial"/>
                                <w:sz w:val="20"/>
                              </w:rPr>
                              <w:t xml:space="preserve">Urate, </w:t>
                            </w: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 xml:space="preserve">U&amp;E, LFT, </w:t>
                            </w:r>
                            <w:r w:rsidR="006D51E7">
                              <w:rPr>
                                <w:rFonts w:ascii="Arial" w:hAnsi="Arial" w:cs="Arial"/>
                                <w:sz w:val="20"/>
                              </w:rPr>
                              <w:t xml:space="preserve">Bone profile, </w:t>
                            </w: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 xml:space="preserve">ESR, CRP, </w:t>
                            </w:r>
                            <w:r w:rsidR="006D51E7">
                              <w:rPr>
                                <w:rFonts w:ascii="Arial" w:hAnsi="Arial" w:cs="Arial"/>
                                <w:sz w:val="20"/>
                              </w:rPr>
                              <w:t>Blood cultures</w:t>
                            </w:r>
                          </w:p>
                          <w:p w:rsidR="006D51E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51E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Patient temperature</w:t>
                            </w:r>
                          </w:p>
                          <w:p w:rsidR="006D51E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D148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 imaging necessary (acute onset)</w:t>
                            </w:r>
                          </w:p>
                          <w:p w:rsidR="006D51E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51E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Aspirate for crystal examination, if possible: culture and gram stain</w:t>
                            </w:r>
                          </w:p>
                          <w:p w:rsidR="006D51E7" w:rsidRDefault="006D51E7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51E7" w:rsidRPr="006D51E7" w:rsidRDefault="006D51E7" w:rsidP="006D51E7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right="-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Note: A urate level within the normal range does not exclude a diagnosis of 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176.6pt;width:551.1pt;height:1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" fillcolor="#9fc">
                <v:textbox>
                  <w:txbxContent>
                    <w:p w:rsidR="006B414F" w:rsidRPr="00FD1487" w:rsidRDefault="006D51E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</w:t>
                      </w:r>
                    </w:p>
                    <w:p w:rsid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 xml:space="preserve">FBC, </w:t>
                      </w:r>
                      <w:r w:rsidR="006D51E7">
                        <w:rPr>
                          <w:rFonts w:ascii="Arial" w:hAnsi="Arial" w:cs="Arial"/>
                          <w:sz w:val="20"/>
                        </w:rPr>
                        <w:t xml:space="preserve">Urate, </w:t>
                      </w:r>
                      <w:r w:rsidRPr="00684A49">
                        <w:rPr>
                          <w:rFonts w:ascii="Arial" w:hAnsi="Arial" w:cs="Arial"/>
                          <w:sz w:val="20"/>
                        </w:rPr>
                        <w:t xml:space="preserve">U&amp;E, LFT, </w:t>
                      </w:r>
                      <w:r w:rsidR="006D51E7">
                        <w:rPr>
                          <w:rFonts w:ascii="Arial" w:hAnsi="Arial" w:cs="Arial"/>
                          <w:sz w:val="20"/>
                        </w:rPr>
                        <w:t xml:space="preserve">Bone profile, </w:t>
                      </w:r>
                      <w:r w:rsidRPr="00684A49">
                        <w:rPr>
                          <w:rFonts w:ascii="Arial" w:hAnsi="Arial" w:cs="Arial"/>
                          <w:sz w:val="20"/>
                        </w:rPr>
                        <w:t xml:space="preserve">ESR, CRP, </w:t>
                      </w:r>
                      <w:r w:rsidR="006D51E7">
                        <w:rPr>
                          <w:rFonts w:ascii="Arial" w:hAnsi="Arial" w:cs="Arial"/>
                          <w:sz w:val="20"/>
                        </w:rPr>
                        <w:t>Blood cultures</w:t>
                      </w:r>
                    </w:p>
                    <w:p w:rsidR="006D51E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51E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Patient temperature</w:t>
                      </w:r>
                    </w:p>
                    <w:p w:rsidR="006D51E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D148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 imaging necessary (acute onset)</w:t>
                      </w:r>
                    </w:p>
                    <w:p w:rsidR="006D51E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51E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Aspirate for crystal examination, if possible: culture and gram stain</w:t>
                      </w:r>
                    </w:p>
                    <w:p w:rsidR="006D51E7" w:rsidRDefault="006D51E7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51E7" w:rsidRPr="006D51E7" w:rsidRDefault="006D51E7" w:rsidP="006D51E7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4"/>
                        <w:ind w:right="-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51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Note: A urate level within the normal range does not exclude a diagnosis of gout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67B67" wp14:editId="0138F6EA">
                <wp:simplePos x="0" y="0"/>
                <wp:positionH relativeFrom="column">
                  <wp:posOffset>4258945</wp:posOffset>
                </wp:positionH>
                <wp:positionV relativeFrom="paragraph">
                  <wp:posOffset>1209040</wp:posOffset>
                </wp:positionV>
                <wp:extent cx="447675" cy="385445"/>
                <wp:effectExtent l="0" t="19050" r="47625" b="3365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35.35pt;margin-top:95.2pt;width:35.25pt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" adj="12301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50FFB" wp14:editId="1D22C0AA">
                <wp:simplePos x="0" y="0"/>
                <wp:positionH relativeFrom="column">
                  <wp:posOffset>4695825</wp:posOffset>
                </wp:positionH>
                <wp:positionV relativeFrom="paragraph">
                  <wp:posOffset>981075</wp:posOffset>
                </wp:positionV>
                <wp:extent cx="2074545" cy="915035"/>
                <wp:effectExtent l="0" t="0" r="2095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915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E7" w:rsidRPr="0030624A" w:rsidRDefault="006D51E7" w:rsidP="006D51E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062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Refer to A&amp;E if Septic Arthritis suspected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9.75pt;margin-top:77.25pt;width:163.35pt;height:72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" fillcolor="red" strokeweight=".5pt">
                <v:textbox>
                  <w:txbxContent>
                    <w:p w:rsidR="006D51E7" w:rsidRPr="0030624A" w:rsidRDefault="006D51E7" w:rsidP="006D51E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0624A">
                        <w:rPr>
                          <w:rFonts w:ascii="Arial" w:hAnsi="Arial" w:cs="Arial"/>
                          <w:sz w:val="32"/>
                          <w:szCs w:val="32"/>
                        </w:rPr>
                        <w:t>Refer to A&amp;E if Septic Arthritis suspected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60CBD" wp14:editId="6F638B15">
                <wp:simplePos x="0" y="0"/>
                <wp:positionH relativeFrom="column">
                  <wp:posOffset>4258945</wp:posOffset>
                </wp:positionH>
                <wp:positionV relativeFrom="paragraph">
                  <wp:posOffset>180975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335.35pt;margin-top:14.2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" adj="1230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B93AC" wp14:editId="7ABD0ED0">
                <wp:simplePos x="0" y="0"/>
                <wp:positionH relativeFrom="column">
                  <wp:posOffset>4705350</wp:posOffset>
                </wp:positionH>
                <wp:positionV relativeFrom="paragraph">
                  <wp:posOffset>4445</wp:posOffset>
                </wp:positionV>
                <wp:extent cx="2074545" cy="746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746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70.5pt;margin-top:.35pt;width:163.3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6D51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3D69A" wp14:editId="4A9C95D4">
                <wp:simplePos x="0" y="0"/>
                <wp:positionH relativeFrom="column">
                  <wp:posOffset>1831975</wp:posOffset>
                </wp:positionH>
                <wp:positionV relativeFrom="paragraph">
                  <wp:posOffset>1903095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44.25pt;margin-top:149.8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" adj="12354" fillcolor="#4f81bd [3204]" strokecolor="#243f60 [1604]" strokeweight="2pt"/>
            </w:pict>
          </mc:Fallback>
        </mc:AlternateContent>
      </w:r>
      <w:r w:rsidR="006D51E7"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CD595" wp14:editId="770AA0B9">
                <wp:simplePos x="0" y="0"/>
                <wp:positionH relativeFrom="column">
                  <wp:posOffset>-228600</wp:posOffset>
                </wp:positionH>
                <wp:positionV relativeFrom="paragraph">
                  <wp:posOffset>4446</wp:posOffset>
                </wp:positionV>
                <wp:extent cx="4467225" cy="1896110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89611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0" w:right="33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Severe, rapid onset joint pain; often at night or early morning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0" w:right="33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0" w:right="33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Usually mono-arthritis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0" w:right="33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2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Swelling and erythema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2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 w:line="239" w:lineRule="auto"/>
                              <w:ind w:left="0" w:right="36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Risk factors: drugs: diuretics, low dose aspirin, renal disease, metabolic syndrome; ageing, male gender</w:t>
                            </w:r>
                          </w:p>
                          <w:p w:rsidR="006D51E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 w:line="239" w:lineRule="auto"/>
                              <w:ind w:left="0" w:right="36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D1487" w:rsidRPr="006D51E7" w:rsidRDefault="006D51E7" w:rsidP="006D51E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6" w:lineRule="exact"/>
                              <w:ind w:left="0" w:right="13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Consider differential diagnosis such as septic arthritis, ost</w:t>
                            </w:r>
                            <w:r w:rsidRPr="006D51E7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6D51E7">
                              <w:rPr>
                                <w:rFonts w:ascii="Arial" w:hAnsi="Arial" w:cs="Arial"/>
                                <w:sz w:val="20"/>
                              </w:rPr>
                              <w:t>oarthritis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pt;margin-top:.35pt;width:351.75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" fillcolor="#9fc">
                <v:textbox>
                  <w:txbxContent>
                    <w:p w:rsid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0" w:right="333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Severe, rapid onset joint pain; often at night or early morning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0" w:right="333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0" w:right="333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Usually mono-arthritis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0" w:right="333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2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Swelling and erythema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2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 w:line="239" w:lineRule="auto"/>
                        <w:ind w:left="0" w:right="362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Risk factors: drugs: diuretics, low dose aspirin, renal disease, metabolic syndrome; ageing, male gender</w:t>
                      </w:r>
                    </w:p>
                    <w:p w:rsidR="006D51E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 w:line="239" w:lineRule="auto"/>
                        <w:ind w:left="0" w:right="362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D1487" w:rsidRPr="006D51E7" w:rsidRDefault="006D51E7" w:rsidP="006D51E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6" w:lineRule="exact"/>
                        <w:ind w:left="0" w:right="136"/>
                        <w:rPr>
                          <w:rFonts w:ascii="Arial" w:hAnsi="Arial" w:cs="Arial"/>
                          <w:sz w:val="20"/>
                        </w:rPr>
                      </w:pPr>
                      <w:r w:rsidRPr="006D51E7">
                        <w:rPr>
                          <w:rFonts w:ascii="Arial" w:hAnsi="Arial" w:cs="Arial"/>
                          <w:sz w:val="20"/>
                        </w:rPr>
                        <w:t>Consider differential diagnosis such as septic arthritis, ost</w:t>
                      </w:r>
                      <w:r w:rsidRPr="006D51E7">
                        <w:rPr>
                          <w:rFonts w:ascii="Arial" w:hAnsi="Arial" w:cs="Arial"/>
                          <w:spacing w:val="-1"/>
                          <w:sz w:val="20"/>
                        </w:rPr>
                        <w:t>e</w:t>
                      </w:r>
                      <w:r w:rsidRPr="006D51E7">
                        <w:rPr>
                          <w:rFonts w:ascii="Arial" w:hAnsi="Arial" w:cs="Arial"/>
                          <w:sz w:val="20"/>
                        </w:rPr>
                        <w:t>oarthritis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DA"/>
    <w:multiLevelType w:val="hybridMultilevel"/>
    <w:tmpl w:val="8DB25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6E36"/>
    <w:multiLevelType w:val="hybridMultilevel"/>
    <w:tmpl w:val="B99623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054089"/>
    <w:rsid w:val="0017051C"/>
    <w:rsid w:val="001719A9"/>
    <w:rsid w:val="0030624A"/>
    <w:rsid w:val="003068BF"/>
    <w:rsid w:val="00684A49"/>
    <w:rsid w:val="006B414F"/>
    <w:rsid w:val="006D51E7"/>
    <w:rsid w:val="00B52C2C"/>
    <w:rsid w:val="00BE2E89"/>
    <w:rsid w:val="00C55662"/>
    <w:rsid w:val="00CA1E40"/>
    <w:rsid w:val="00CE4C7C"/>
    <w:rsid w:val="00DA0893"/>
    <w:rsid w:val="00F77908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8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FD1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8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FD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509BDE05</Template>
  <TotalTime>80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4</cp:revision>
  <dcterms:created xsi:type="dcterms:W3CDTF">2020-09-15T11:39:00Z</dcterms:created>
  <dcterms:modified xsi:type="dcterms:W3CDTF">2020-09-15T13:03:00Z</dcterms:modified>
</cp:coreProperties>
</file>